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3D68" w14:textId="77777777" w:rsidR="00215FB1" w:rsidRPr="00AA1380" w:rsidRDefault="00AB1279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F57F7AC616FCE9478967746A181B92D4"/>
          </w:placeholder>
          <w:temporary/>
          <w:showingPlcHdr/>
        </w:sdtPr>
        <w:sdtEndPr/>
        <w:sdtContent>
          <w:r w:rsidR="00AA1380" w:rsidRPr="00C37F7F">
            <w:t>AGENDA</w:t>
          </w:r>
        </w:sdtContent>
      </w:sdt>
    </w:p>
    <w:p w14:paraId="0D9BB0C0" w14:textId="5BE8906C" w:rsidR="00215FB1" w:rsidRPr="00D274EE" w:rsidRDefault="00C6112E" w:rsidP="00C37F7F">
      <w:pPr>
        <w:pStyle w:val="Heading1"/>
      </w:pPr>
      <w:r>
        <w:t>SLO</w:t>
      </w:r>
      <w:r w:rsidR="00113184">
        <w:t>/AUO</w:t>
      </w:r>
      <w:r>
        <w:t xml:space="preserve"> Meeting</w:t>
      </w:r>
    </w:p>
    <w:p w14:paraId="63CC3BFC" w14:textId="5DFE9F66" w:rsidR="000F2489" w:rsidRDefault="007D79AF" w:rsidP="000F2489">
      <w:pPr>
        <w:pStyle w:val="Heading2"/>
      </w:pPr>
      <w:r>
        <w:t>May 19</w:t>
      </w:r>
      <w:r w:rsidR="00113184">
        <w:t>, 202</w:t>
      </w:r>
      <w:r w:rsidR="00F65EC8">
        <w:t>1</w:t>
      </w:r>
    </w:p>
    <w:p w14:paraId="26294FEC" w14:textId="5CEBF96A" w:rsidR="000F2489" w:rsidRPr="000F2489" w:rsidRDefault="000F2489" w:rsidP="000F2489">
      <w:pPr>
        <w:pStyle w:val="Heading2"/>
      </w:pPr>
      <w:r>
        <w:t xml:space="preserve">Zoom: </w:t>
      </w:r>
      <w:r w:rsidRPr="000F2489">
        <w:rPr>
          <w:rFonts w:ascii="Segoe UI" w:hAnsi="Segoe UI" w:cs="Segoe UI"/>
          <w:color w:val="0078D4"/>
          <w:sz w:val="21"/>
          <w:szCs w:val="21"/>
          <w:shd w:val="clear" w:color="auto" w:fill="FFFFFF"/>
        </w:rPr>
        <w:t>https://4cd.zoom.us/j/95597236569</w:t>
      </w:r>
    </w:p>
    <w:p w14:paraId="12DEF583" w14:textId="6BD40F58" w:rsidR="00215FB1" w:rsidRDefault="00F65EC8" w:rsidP="00C37F7F">
      <w:pPr>
        <w:pStyle w:val="Heading2"/>
      </w:pPr>
      <w:r>
        <w:t>3</w:t>
      </w:r>
      <w:r w:rsidR="00113184">
        <w:t>:00-</w:t>
      </w:r>
      <w:r>
        <w:t>4</w:t>
      </w:r>
      <w:r w:rsidR="00113184">
        <w:t>:00</w:t>
      </w:r>
    </w:p>
    <w:p w14:paraId="0E7D5000" w14:textId="77777777" w:rsidR="00215FB1" w:rsidRDefault="00215FB1" w:rsidP="00C37F7F"/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4"/>
        <w:gridCol w:w="8277"/>
      </w:tblGrid>
      <w:tr w:rsidR="00D274EE" w14:paraId="3ABAD182" w14:textId="77777777" w:rsidTr="00C6112E">
        <w:trPr>
          <w:cantSplit/>
          <w:trHeight w:val="360"/>
        </w:trPr>
        <w:tc>
          <w:tcPr>
            <w:tcW w:w="1941" w:type="dxa"/>
            <w:vAlign w:val="bottom"/>
          </w:tcPr>
          <w:p w14:paraId="72A5C255" w14:textId="7FEC5C25" w:rsidR="007769EE" w:rsidRDefault="007769EE" w:rsidP="00C37F7F">
            <w:pPr>
              <w:pStyle w:val="Heading3"/>
            </w:pPr>
            <w:r>
              <w:t>3:00-3:05</w:t>
            </w:r>
          </w:p>
          <w:p w14:paraId="7872C652" w14:textId="7FC481C8" w:rsidR="00D274EE" w:rsidRPr="00D274EE" w:rsidRDefault="00D274EE" w:rsidP="00C37F7F">
            <w:pPr>
              <w:pStyle w:val="Heading3"/>
            </w:pPr>
          </w:p>
        </w:tc>
        <w:tc>
          <w:tcPr>
            <w:tcW w:w="8458" w:type="dxa"/>
            <w:vAlign w:val="bottom"/>
          </w:tcPr>
          <w:p w14:paraId="79E78E5E" w14:textId="246D87FB" w:rsidR="00C6112E" w:rsidRDefault="007769EE" w:rsidP="00C6112E">
            <w:r>
              <w:t xml:space="preserve">Attendees: </w:t>
            </w:r>
            <w:r w:rsidR="00E257B9">
              <w:t xml:space="preserve">Katie </w:t>
            </w:r>
            <w:proofErr w:type="spellStart"/>
            <w:r w:rsidR="00E257B9">
              <w:t>Krolikowski</w:t>
            </w:r>
            <w:proofErr w:type="spellEnd"/>
            <w:r w:rsidR="00E257B9">
              <w:t xml:space="preserve">, Ellen </w:t>
            </w:r>
            <w:proofErr w:type="spellStart"/>
            <w:r w:rsidR="00E257B9">
              <w:t>Coatney</w:t>
            </w:r>
            <w:proofErr w:type="spellEnd"/>
            <w:r w:rsidR="00E257B9">
              <w:t xml:space="preserve">, Kathleen </w:t>
            </w:r>
            <w:proofErr w:type="spellStart"/>
            <w:r w:rsidR="00E257B9">
              <w:t>Donlan</w:t>
            </w:r>
            <w:proofErr w:type="spellEnd"/>
            <w:r w:rsidR="00E257B9">
              <w:t>, Brandy Gibson</w:t>
            </w:r>
          </w:p>
          <w:p w14:paraId="36BD8DA1" w14:textId="77777777" w:rsidR="007769EE" w:rsidRDefault="00E257B9" w:rsidP="00C6112E">
            <w:proofErr w:type="spellStart"/>
            <w:r>
              <w:t>Cile</w:t>
            </w:r>
            <w:proofErr w:type="spellEnd"/>
            <w:r>
              <w:t xml:space="preserve"> Beatty</w:t>
            </w:r>
            <w:r w:rsidR="00F65EC8">
              <w:t>, Jason Berne</w:t>
            </w:r>
            <w:r w:rsidR="00D14051">
              <w:t>r</w:t>
            </w:r>
          </w:p>
          <w:p w14:paraId="13CA6C9B" w14:textId="77777777" w:rsidR="007769EE" w:rsidRDefault="007769EE" w:rsidP="00C6112E"/>
          <w:p w14:paraId="5B25204B" w14:textId="22D3C7BD" w:rsidR="007769EE" w:rsidRDefault="007769EE" w:rsidP="007769EE">
            <w:pPr>
              <w:pStyle w:val="Heading2"/>
            </w:pPr>
            <w:r>
              <w:t>Approve Agenda</w:t>
            </w:r>
          </w:p>
          <w:p w14:paraId="662F2C13" w14:textId="1341284A" w:rsidR="007769EE" w:rsidRDefault="007769EE" w:rsidP="007769EE">
            <w:pPr>
              <w:pStyle w:val="Heading2"/>
            </w:pPr>
            <w:r>
              <w:t xml:space="preserve">Approve </w:t>
            </w:r>
            <w:r w:rsidR="000916B8">
              <w:t>March</w:t>
            </w:r>
            <w:r>
              <w:t xml:space="preserve"> Minutes</w:t>
            </w:r>
          </w:p>
        </w:tc>
      </w:tr>
    </w:tbl>
    <w:tbl>
      <w:tblPr>
        <w:tblStyle w:val="Style1"/>
        <w:tblW w:w="4011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822"/>
        <w:gridCol w:w="5264"/>
      </w:tblGrid>
      <w:tr w:rsidR="00AF54ED" w14:paraId="5C5AC078" w14:textId="77777777" w:rsidTr="00113184">
        <w:trPr>
          <w:trHeight w:val="1209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0444B1" w14:textId="2115442B" w:rsidR="00C6112E" w:rsidRPr="00E73D3F" w:rsidRDefault="00F65EC8" w:rsidP="00C6112E">
            <w:pPr>
              <w:pStyle w:val="Heading2"/>
              <w:outlineLvl w:val="1"/>
            </w:pPr>
            <w:r>
              <w:t>3</w:t>
            </w:r>
            <w:r w:rsidR="007769EE">
              <w:t>:05</w:t>
            </w:r>
            <w:r w:rsidR="00113184">
              <w:t>-</w:t>
            </w:r>
            <w:r>
              <w:t>3</w:t>
            </w:r>
            <w:r w:rsidR="00113184">
              <w:t>:</w:t>
            </w:r>
            <w:r w:rsidR="00D9492F">
              <w:t>15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1:"/>
              <w:tag w:val="Enter item 1:"/>
              <w:id w:val="44968333"/>
              <w:placeholder>
                <w:docPart w:val="FD66E1E09EF92243BAC8EB11A8A3F380"/>
              </w:placeholder>
              <w:temporary/>
              <w:showingPlcHdr/>
            </w:sdtPr>
            <w:sdtEndPr/>
            <w:sdtContent>
              <w:p w14:paraId="3ACBF352" w14:textId="77777777" w:rsidR="00C6112E" w:rsidRPr="00E7243F" w:rsidRDefault="00C6112E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#1</w:t>
                </w:r>
              </w:p>
            </w:sdtContent>
          </w:sdt>
          <w:p w14:paraId="627043FE" w14:textId="77777777" w:rsidR="00D9492F" w:rsidRDefault="00D9492F" w:rsidP="007D79AF">
            <w:pPr>
              <w:pStyle w:val="Heading2"/>
              <w:outlineLvl w:val="1"/>
              <w:rPr>
                <w:b w:val="0"/>
                <w:bCs/>
              </w:rPr>
            </w:pPr>
          </w:p>
          <w:p w14:paraId="1100877F" w14:textId="236C0737" w:rsidR="00AF54ED" w:rsidRPr="000916B8" w:rsidRDefault="007D79AF" w:rsidP="000916B8">
            <w:pPr>
              <w:pStyle w:val="Heading2"/>
              <w:rPr>
                <w:b w:val="0"/>
                <w:bCs/>
              </w:rPr>
            </w:pPr>
            <w:r w:rsidRPr="00D14051">
              <w:rPr>
                <w:b w:val="0"/>
                <w:bCs/>
              </w:rPr>
              <w:t>2021-22 Professional Development</w:t>
            </w:r>
          </w:p>
        </w:tc>
      </w:tr>
      <w:tr w:rsidR="00AF54ED" w14:paraId="46F4A39E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969150" w14:textId="7D09A938" w:rsidR="00AF54ED" w:rsidRPr="00E7243F" w:rsidRDefault="00F65EC8" w:rsidP="00AF54ED">
            <w:pPr>
              <w:pStyle w:val="Heading2"/>
              <w:outlineLvl w:val="1"/>
            </w:pPr>
            <w:r>
              <w:t>3</w:t>
            </w:r>
            <w:r w:rsidR="00113184">
              <w:t>:</w:t>
            </w:r>
            <w:r w:rsidR="00D9492F">
              <w:t>15</w:t>
            </w:r>
            <w:r w:rsidR="00113184">
              <w:t>-</w:t>
            </w:r>
            <w:r>
              <w:t>3</w:t>
            </w:r>
            <w:r w:rsidR="00113184">
              <w:t>:</w:t>
            </w:r>
            <w:r w:rsidR="00D9492F">
              <w:t>2</w:t>
            </w:r>
            <w:r w:rsidR="00113184">
              <w:t>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2:"/>
              <w:tag w:val="Enter item 2:"/>
              <w:id w:val="44968361"/>
              <w:placeholder>
                <w:docPart w:val="2A526F5A16A9834F8050E486E164FE09"/>
              </w:placeholder>
              <w:temporary/>
              <w:showingPlcHdr/>
            </w:sdtPr>
            <w:sdtEndPr/>
            <w:sdtContent>
              <w:p w14:paraId="4B517C1C" w14:textId="77777777" w:rsidR="00AF54ED" w:rsidRPr="00E7243F" w:rsidRDefault="00AF54ED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#2</w:t>
                </w:r>
              </w:p>
            </w:sdtContent>
          </w:sdt>
          <w:p w14:paraId="37692292" w14:textId="135DA7F6" w:rsidR="007D79AF" w:rsidRDefault="007D79AF" w:rsidP="007D79AF">
            <w:r>
              <w:t xml:space="preserve">SLO Section of CIC Manual </w:t>
            </w:r>
          </w:p>
          <w:p w14:paraId="0B01388D" w14:textId="1EE10020" w:rsidR="00113748" w:rsidRDefault="00113748" w:rsidP="007D79AF">
            <w:r>
              <w:t>COR</w:t>
            </w:r>
          </w:p>
          <w:p w14:paraId="38CE943C" w14:textId="7AFBF0A9" w:rsidR="00113748" w:rsidRDefault="00113748" w:rsidP="007D79AF">
            <w:r>
              <w:t>Credit Course Standards</w:t>
            </w:r>
          </w:p>
          <w:p w14:paraId="2BE2BECD" w14:textId="77777777" w:rsidR="00113748" w:rsidRDefault="000916B8" w:rsidP="007D79AF">
            <w:pPr>
              <w:rPr>
                <w:bCs/>
              </w:rPr>
            </w:pPr>
            <w:r>
              <w:rPr>
                <w:bCs/>
              </w:rPr>
              <w:t>Objectives vs Outcomes</w:t>
            </w:r>
            <w:r w:rsidR="00113748">
              <w:rPr>
                <w:bCs/>
              </w:rPr>
              <w:t xml:space="preserve"> </w:t>
            </w:r>
          </w:p>
          <w:p w14:paraId="16F006DA" w14:textId="25A451CC" w:rsidR="000916B8" w:rsidRDefault="00113748" w:rsidP="007D79AF">
            <w:r>
              <w:rPr>
                <w:bCs/>
              </w:rPr>
              <w:t>(see also ASCCC Glossary)</w:t>
            </w:r>
          </w:p>
          <w:p w14:paraId="67F18430" w14:textId="77777777" w:rsidR="007D79AF" w:rsidRDefault="007D79AF" w:rsidP="00C6112E"/>
          <w:p w14:paraId="1013140B" w14:textId="020E8777" w:rsidR="00CE1219" w:rsidRDefault="00CE1219" w:rsidP="00C6112E"/>
        </w:tc>
      </w:tr>
      <w:tr w:rsidR="00113184" w14:paraId="548ABA44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9A1E34" w14:textId="485A10E8" w:rsidR="00113184" w:rsidRDefault="00F65EC8" w:rsidP="00113184">
            <w:pPr>
              <w:pStyle w:val="Heading2"/>
              <w:outlineLvl w:val="1"/>
            </w:pPr>
            <w:r>
              <w:t>3</w:t>
            </w:r>
            <w:r w:rsidR="00113184">
              <w:t>:</w:t>
            </w:r>
            <w:r w:rsidR="00D9492F">
              <w:t>2</w:t>
            </w:r>
            <w:r w:rsidR="00113184">
              <w:t>5</w:t>
            </w:r>
            <w:r>
              <w:t>-</w:t>
            </w:r>
            <w:r w:rsidR="007D79AF">
              <w:t>4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3:"/>
              <w:tag w:val="Enter item 3:"/>
              <w:id w:val="902334420"/>
              <w:placeholder>
                <w:docPart w:val="F5C228948A961649AD37FD3A697B00B6"/>
              </w:placeholder>
              <w:temporary/>
              <w:showingPlcHdr/>
            </w:sdtPr>
            <w:sdtEndPr/>
            <w:sdtContent>
              <w:p w14:paraId="0F5D6487" w14:textId="2D6841A1" w:rsidR="00113184" w:rsidRPr="00E7243F" w:rsidRDefault="00113184" w:rsidP="00113184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#3</w:t>
                </w:r>
              </w:p>
            </w:sdtContent>
          </w:sdt>
          <w:p w14:paraId="66FC95A0" w14:textId="167EDDA8" w:rsidR="00113184" w:rsidRDefault="00113184" w:rsidP="00113184">
            <w:pPr>
              <w:pStyle w:val="Heading2"/>
              <w:outlineLvl w:val="1"/>
            </w:pPr>
          </w:p>
          <w:p w14:paraId="7B5133F6" w14:textId="77777777" w:rsidR="00CE1219" w:rsidRDefault="000916B8" w:rsidP="007D79AF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2021-22 Goals</w:t>
            </w:r>
          </w:p>
          <w:p w14:paraId="754368D6" w14:textId="71FD812C" w:rsidR="00165188" w:rsidRDefault="00165188" w:rsidP="00165188">
            <w:pPr>
              <w:pStyle w:val="Heading4"/>
              <w:outlineLvl w:val="3"/>
            </w:pPr>
            <w:r>
              <w:t>Proposed Goals</w:t>
            </w:r>
            <w:r>
              <w:t xml:space="preserve"> &amp; Timelines</w:t>
            </w:r>
            <w:r>
              <w:t>:</w:t>
            </w:r>
          </w:p>
          <w:p w14:paraId="3619DF57" w14:textId="77777777" w:rsidR="00165188" w:rsidRPr="00165188" w:rsidRDefault="00165188" w:rsidP="00165188">
            <w:pPr>
              <w:pStyle w:val="Heading4"/>
              <w:outlineLvl w:val="3"/>
              <w:rPr>
                <w:b w:val="0"/>
                <w:bCs/>
              </w:rPr>
            </w:pPr>
            <w:proofErr w:type="spellStart"/>
            <w:r w:rsidRPr="00165188">
              <w:rPr>
                <w:b w:val="0"/>
                <w:bCs/>
              </w:rPr>
              <w:t>eLumen</w:t>
            </w:r>
            <w:proofErr w:type="spellEnd"/>
            <w:r w:rsidRPr="00165188">
              <w:rPr>
                <w:b w:val="0"/>
                <w:bCs/>
              </w:rPr>
              <w:t xml:space="preserve"> SLO Assessment Manual (SU21)</w:t>
            </w:r>
          </w:p>
          <w:p w14:paraId="1999E15A" w14:textId="77777777" w:rsidR="00165188" w:rsidRPr="00165188" w:rsidRDefault="00165188" w:rsidP="00165188">
            <w:pPr>
              <w:pStyle w:val="Heading4"/>
              <w:outlineLvl w:val="3"/>
              <w:rPr>
                <w:b w:val="0"/>
                <w:bCs/>
              </w:rPr>
            </w:pPr>
            <w:r w:rsidRPr="00165188">
              <w:rPr>
                <w:b w:val="0"/>
                <w:bCs/>
              </w:rPr>
              <w:t>SLO/AUO Manual (FA21)</w:t>
            </w:r>
          </w:p>
          <w:p w14:paraId="3F66FDE1" w14:textId="77777777" w:rsidR="00165188" w:rsidRPr="00165188" w:rsidRDefault="00165188" w:rsidP="00165188">
            <w:pPr>
              <w:pStyle w:val="Heading4"/>
              <w:outlineLvl w:val="3"/>
              <w:rPr>
                <w:b w:val="0"/>
                <w:bCs/>
              </w:rPr>
            </w:pPr>
            <w:r w:rsidRPr="00165188">
              <w:rPr>
                <w:b w:val="0"/>
                <w:bCs/>
              </w:rPr>
              <w:t>Program Review Update (SP21)</w:t>
            </w:r>
          </w:p>
          <w:p w14:paraId="6C856543" w14:textId="068A1B97" w:rsidR="00165188" w:rsidRPr="00CE1219" w:rsidRDefault="00165188" w:rsidP="007D79AF">
            <w:pPr>
              <w:pStyle w:val="Heading2"/>
              <w:outlineLvl w:val="1"/>
              <w:rPr>
                <w:b w:val="0"/>
                <w:bCs/>
              </w:rPr>
            </w:pPr>
          </w:p>
        </w:tc>
      </w:tr>
    </w:tbl>
    <w:p w14:paraId="44589CA9" w14:textId="769D1904" w:rsidR="00D14051" w:rsidRDefault="00D14051" w:rsidP="00D14051">
      <w:r>
        <w:t xml:space="preserve">Next Meeting </w:t>
      </w:r>
      <w:r w:rsidR="007769EE">
        <w:t>FA21</w:t>
      </w:r>
      <w:r w:rsidR="007D79AF">
        <w:t xml:space="preserve"> – Keep the same days?</w:t>
      </w:r>
    </w:p>
    <w:sectPr w:rsidR="00D14051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BA05B" w14:textId="77777777" w:rsidR="00AB1279" w:rsidRDefault="00AB1279" w:rsidP="00555D3B">
      <w:pPr>
        <w:spacing w:before="0" w:after="0" w:line="240" w:lineRule="auto"/>
      </w:pPr>
      <w:r>
        <w:separator/>
      </w:r>
    </w:p>
  </w:endnote>
  <w:endnote w:type="continuationSeparator" w:id="0">
    <w:p w14:paraId="530BDD51" w14:textId="77777777" w:rsidR="00AB1279" w:rsidRDefault="00AB1279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1164E" w14:textId="77777777" w:rsidR="00AB1279" w:rsidRDefault="00AB1279" w:rsidP="00555D3B">
      <w:pPr>
        <w:spacing w:before="0" w:after="0" w:line="240" w:lineRule="auto"/>
      </w:pPr>
      <w:r>
        <w:separator/>
      </w:r>
    </w:p>
  </w:footnote>
  <w:footnote w:type="continuationSeparator" w:id="0">
    <w:p w14:paraId="1DE16517" w14:textId="77777777" w:rsidR="00AB1279" w:rsidRDefault="00AB1279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E"/>
    <w:rsid w:val="00025FAF"/>
    <w:rsid w:val="000916B8"/>
    <w:rsid w:val="000B4F0D"/>
    <w:rsid w:val="000C464C"/>
    <w:rsid w:val="000E49DD"/>
    <w:rsid w:val="000F2489"/>
    <w:rsid w:val="00113184"/>
    <w:rsid w:val="00113748"/>
    <w:rsid w:val="00114873"/>
    <w:rsid w:val="00116DC5"/>
    <w:rsid w:val="00127243"/>
    <w:rsid w:val="001370EC"/>
    <w:rsid w:val="00165188"/>
    <w:rsid w:val="00185CD0"/>
    <w:rsid w:val="001E267D"/>
    <w:rsid w:val="00215FB1"/>
    <w:rsid w:val="00264F50"/>
    <w:rsid w:val="002770CD"/>
    <w:rsid w:val="00280720"/>
    <w:rsid w:val="002E055D"/>
    <w:rsid w:val="002F6557"/>
    <w:rsid w:val="00311190"/>
    <w:rsid w:val="003327E8"/>
    <w:rsid w:val="00357D7A"/>
    <w:rsid w:val="00360077"/>
    <w:rsid w:val="00372ABF"/>
    <w:rsid w:val="003A34B5"/>
    <w:rsid w:val="003A71C9"/>
    <w:rsid w:val="003D363D"/>
    <w:rsid w:val="0042689F"/>
    <w:rsid w:val="00445947"/>
    <w:rsid w:val="004721C1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769EE"/>
    <w:rsid w:val="007C645B"/>
    <w:rsid w:val="007D79AF"/>
    <w:rsid w:val="00816880"/>
    <w:rsid w:val="00821BC9"/>
    <w:rsid w:val="00825A2B"/>
    <w:rsid w:val="00853C07"/>
    <w:rsid w:val="008D5CD5"/>
    <w:rsid w:val="009022F2"/>
    <w:rsid w:val="0091004F"/>
    <w:rsid w:val="0096085C"/>
    <w:rsid w:val="00990EA4"/>
    <w:rsid w:val="009C6D71"/>
    <w:rsid w:val="009F751F"/>
    <w:rsid w:val="00A3057E"/>
    <w:rsid w:val="00A4516E"/>
    <w:rsid w:val="00A63BE8"/>
    <w:rsid w:val="00AA1380"/>
    <w:rsid w:val="00AA2585"/>
    <w:rsid w:val="00AB1279"/>
    <w:rsid w:val="00AB6D0C"/>
    <w:rsid w:val="00AF54ED"/>
    <w:rsid w:val="00B1229F"/>
    <w:rsid w:val="00B46BA6"/>
    <w:rsid w:val="00B9392D"/>
    <w:rsid w:val="00C01C4C"/>
    <w:rsid w:val="00C041DB"/>
    <w:rsid w:val="00C20640"/>
    <w:rsid w:val="00C37F7F"/>
    <w:rsid w:val="00C57EA3"/>
    <w:rsid w:val="00C6112E"/>
    <w:rsid w:val="00C656BA"/>
    <w:rsid w:val="00C76092"/>
    <w:rsid w:val="00CD1AAE"/>
    <w:rsid w:val="00CD440E"/>
    <w:rsid w:val="00CE1219"/>
    <w:rsid w:val="00CE6D3B"/>
    <w:rsid w:val="00D14051"/>
    <w:rsid w:val="00D15D28"/>
    <w:rsid w:val="00D2260D"/>
    <w:rsid w:val="00D268A5"/>
    <w:rsid w:val="00D274EE"/>
    <w:rsid w:val="00D30737"/>
    <w:rsid w:val="00D46794"/>
    <w:rsid w:val="00D868B9"/>
    <w:rsid w:val="00D9492F"/>
    <w:rsid w:val="00DA035C"/>
    <w:rsid w:val="00DA279E"/>
    <w:rsid w:val="00DF1E72"/>
    <w:rsid w:val="00E257B9"/>
    <w:rsid w:val="00E3045C"/>
    <w:rsid w:val="00E51EF5"/>
    <w:rsid w:val="00E7243F"/>
    <w:rsid w:val="00E73D3F"/>
    <w:rsid w:val="00E73E63"/>
    <w:rsid w:val="00E871F6"/>
    <w:rsid w:val="00E92149"/>
    <w:rsid w:val="00EC740E"/>
    <w:rsid w:val="00EC7781"/>
    <w:rsid w:val="00EE25C5"/>
    <w:rsid w:val="00F16B03"/>
    <w:rsid w:val="00F41B30"/>
    <w:rsid w:val="00F65D44"/>
    <w:rsid w:val="00F65EC8"/>
    <w:rsid w:val="00F736BA"/>
    <w:rsid w:val="00F83AC1"/>
    <w:rsid w:val="00F862B1"/>
    <w:rsid w:val="00FB276C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0D544"/>
  <w15:docId w15:val="{A3ECF94E-8060-444F-9085-7655038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2:2wd91t9d6z37ftlq1zskfm7w0000gq:T:TM028062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7F7AC616FCE9478967746A181B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7BE2-AB63-434E-9954-CA5B4996D3DC}"/>
      </w:docPartPr>
      <w:docPartBody>
        <w:p w:rsidR="00FC2B8A" w:rsidRDefault="00FC2B8A">
          <w:pPr>
            <w:pStyle w:val="F57F7AC616FCE9478967746A181B92D4"/>
          </w:pPr>
          <w:r w:rsidRPr="00C37F7F">
            <w:t>AGENDA</w:t>
          </w:r>
        </w:p>
      </w:docPartBody>
    </w:docPart>
    <w:docPart>
      <w:docPartPr>
        <w:name w:val="FD66E1E09EF92243BAC8EB11A8A3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C76B-4F1B-4E4C-969C-7A44DFFA7B51}"/>
      </w:docPartPr>
      <w:docPartBody>
        <w:p w:rsidR="00FC2B8A" w:rsidRDefault="00FC2B8A" w:rsidP="00FC2B8A">
          <w:pPr>
            <w:pStyle w:val="FD66E1E09EF92243BAC8EB11A8A3F380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2A526F5A16A9834F8050E486E164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2343-C2A7-974A-A6B9-C2CD4B75EF95}"/>
      </w:docPartPr>
      <w:docPartBody>
        <w:p w:rsidR="00FC2B8A" w:rsidRDefault="00FC2B8A" w:rsidP="00FC2B8A">
          <w:pPr>
            <w:pStyle w:val="2A526F5A16A9834F8050E486E164FE09"/>
          </w:pPr>
          <w:r w:rsidRPr="00C37F7F">
            <w:t>Item</w:t>
          </w:r>
          <w:r>
            <w:t xml:space="preserve"> #2</w:t>
          </w:r>
        </w:p>
      </w:docPartBody>
    </w:docPart>
    <w:docPart>
      <w:docPartPr>
        <w:name w:val="F5C228948A961649AD37FD3A697B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2DF7-BA65-BF47-89C5-7496B160ADB3}"/>
      </w:docPartPr>
      <w:docPartBody>
        <w:p w:rsidR="0028125B" w:rsidRDefault="00B5774F" w:rsidP="00B5774F">
          <w:pPr>
            <w:pStyle w:val="F5C228948A961649AD37FD3A697B00B6"/>
          </w:pPr>
          <w:r w:rsidRPr="00C37F7F">
            <w:t>Item</w:t>
          </w:r>
          <w:r>
            <w:t xml:space="preserve"> #3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8A"/>
    <w:rsid w:val="000417F0"/>
    <w:rsid w:val="0028125B"/>
    <w:rsid w:val="003603DB"/>
    <w:rsid w:val="005E4431"/>
    <w:rsid w:val="007A519A"/>
    <w:rsid w:val="00B5774F"/>
    <w:rsid w:val="00B631AF"/>
    <w:rsid w:val="00BF7F59"/>
    <w:rsid w:val="00DF169E"/>
    <w:rsid w:val="00F42A33"/>
    <w:rsid w:val="00F7040D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F7AC616FCE9478967746A181B92D4">
    <w:name w:val="F57F7AC616FCE9478967746A181B92D4"/>
  </w:style>
  <w:style w:type="paragraph" w:customStyle="1" w:styleId="FD66E1E09EF92243BAC8EB11A8A3F380">
    <w:name w:val="FD66E1E09EF92243BAC8EB11A8A3F380"/>
    <w:rsid w:val="00FC2B8A"/>
  </w:style>
  <w:style w:type="paragraph" w:customStyle="1" w:styleId="2A526F5A16A9834F8050E486E164FE09">
    <w:name w:val="2A526F5A16A9834F8050E486E164FE09"/>
    <w:rsid w:val="00FC2B8A"/>
  </w:style>
  <w:style w:type="paragraph" w:customStyle="1" w:styleId="F5C228948A961649AD37FD3A697B00B6">
    <w:name w:val="F5C228948A961649AD37FD3A697B00B6"/>
    <w:rsid w:val="00B5774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Macintosh%20HD:private:var:folders:12:2wd91t9d6z37ftlq1zskfm7w0000gq:T:TM02806216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Gibson</dc:creator>
  <cp:lastModifiedBy>Gibson, Brandy</cp:lastModifiedBy>
  <cp:revision>5</cp:revision>
  <cp:lastPrinted>2021-04-19T22:20:00Z</cp:lastPrinted>
  <dcterms:created xsi:type="dcterms:W3CDTF">2021-05-06T18:18:00Z</dcterms:created>
  <dcterms:modified xsi:type="dcterms:W3CDTF">2021-05-18T23:08:00Z</dcterms:modified>
</cp:coreProperties>
</file>